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EA" w:rsidRDefault="00033472">
      <w:pPr>
        <w:pStyle w:val="Standard"/>
        <w:ind w:left="5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58300" cy="6172200"/>
                <wp:effectExtent l="0" t="0" r="19050" b="19050"/>
                <wp:wrapNone/>
                <wp:docPr id="1" name="手繪多邊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61722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9363">
                          <a:solidFill>
                            <a:srgbClr val="000000"/>
                          </a:solidFill>
                          <a:custDash>
                            <a:ds d="399818" sp="399818"/>
                          </a:custDash>
                          <a:miter/>
                        </a:ln>
                      </wps:spPr>
                      <wps:txbx>
                        <w:txbxContent>
                          <w:p w:rsidR="00EB71EA" w:rsidRDefault="00EB71E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58" tIns="82442" rIns="158758" bIns="82442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手繪多邊形 1" o:spid="_x0000_s1026" style="position:absolute;left:0;text-align:left;margin-left:0;margin-top:0;width:729pt;height:48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" adj="-11796480,,5400" path="m,l21600,r,21600l,21600,,xe" filled="f" strokeweight=".26008mm">
                <v:stroke joinstyle="miter"/>
                <v:formulas/>
                <v:path arrowok="t" o:connecttype="custom" o:connectlocs="4629150,0;9258300,3086100;4629150,6172200;0,3086100" o:connectangles="270,0,90,180" textboxrect="0,0,21600,21600"/>
                <v:textbox inset="4.40994mm,2.29006mm,4.40994mm,2.29006mm">
                  <w:txbxContent>
                    <w:p w:rsidR="00EB71EA" w:rsidRDefault="00EB71E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-4315</wp:posOffset>
                </wp:positionH>
                <wp:positionV relativeFrom="paragraph">
                  <wp:posOffset>-461515</wp:posOffset>
                </wp:positionV>
                <wp:extent cx="2752087" cy="351157"/>
                <wp:effectExtent l="0" t="0" r="10163" b="10793"/>
                <wp:wrapNone/>
                <wp:docPr id="2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87" cy="351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71EA" w:rsidRDefault="00033472">
                            <w:pPr>
                              <w:pStyle w:val="Standard"/>
                              <w:spacing w:line="240" w:lineRule="atLeast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附件四：請沿虛線剪下，黏貼於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A4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信封上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7" type="#_x0000_t202" style="position:absolute;left:0;text-align:left;margin-left:-.35pt;margin-top:-36.35pt;width:216.7pt;height:27.6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" strokeweight=".26111mm">
                <v:textbox>
                  <w:txbxContent>
                    <w:p w:rsidR="00EB71EA" w:rsidRDefault="00033472">
                      <w:pPr>
                        <w:pStyle w:val="Standard"/>
                        <w:spacing w:line="240" w:lineRule="atLeast"/>
                        <w:jc w:val="center"/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附件四：請沿虛線剪下，黏貼於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A4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信封上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36"/>
          <w:szCs w:val="36"/>
        </w:rPr>
        <w:t>寄件人：</w:t>
      </w:r>
    </w:p>
    <w:p w:rsidR="00EB71EA" w:rsidRDefault="00033472">
      <w:pPr>
        <w:pStyle w:val="Standard"/>
        <w:ind w:left="560"/>
      </w:pPr>
      <w:r>
        <w:rPr>
          <w:color w:val="000000"/>
          <w:sz w:val="36"/>
          <w:szCs w:val="36"/>
        </w:rPr>
        <w:t>郵遞區號</w:t>
      </w:r>
      <w:r>
        <w:rPr>
          <w:color w:val="000000"/>
          <w:sz w:val="36"/>
          <w:szCs w:val="36"/>
        </w:rPr>
        <w:t>+</w:t>
      </w:r>
      <w:r>
        <w:rPr>
          <w:color w:val="000000"/>
          <w:sz w:val="36"/>
          <w:szCs w:val="36"/>
        </w:rPr>
        <w:t>地址：</w:t>
      </w:r>
    </w:p>
    <w:p w:rsidR="00EB71EA" w:rsidRDefault="00033472">
      <w:pPr>
        <w:pStyle w:val="Standard"/>
        <w:ind w:left="560"/>
      </w:pPr>
      <w:r>
        <w:rPr>
          <w:color w:val="000000"/>
          <w:sz w:val="36"/>
          <w:szCs w:val="36"/>
        </w:rPr>
        <w:t>聯絡電話：</w:t>
      </w:r>
    </w:p>
    <w:p w:rsidR="00EB71EA" w:rsidRDefault="00EB71EA">
      <w:pPr>
        <w:pStyle w:val="Standard"/>
        <w:ind w:left="5600"/>
        <w:rPr>
          <w:b/>
          <w:color w:val="000000"/>
          <w:sz w:val="48"/>
          <w:szCs w:val="48"/>
        </w:rPr>
      </w:pPr>
    </w:p>
    <w:p w:rsidR="00EB71EA" w:rsidRDefault="00033472">
      <w:pPr>
        <w:pStyle w:val="Standard"/>
        <w:ind w:left="504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收件人</w:t>
      </w:r>
    </w:p>
    <w:p w:rsidR="00EB71EA" w:rsidRDefault="00033472">
      <w:pPr>
        <w:pStyle w:val="Standard"/>
        <w:ind w:left="504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73049</w:t>
      </w:r>
    </w:p>
    <w:p w:rsidR="00EB71EA" w:rsidRDefault="00033472">
      <w:pPr>
        <w:pStyle w:val="Standard"/>
        <w:ind w:left="504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臺南市新營區中正路</w:t>
      </w:r>
      <w:r>
        <w:rPr>
          <w:color w:val="000000"/>
          <w:sz w:val="48"/>
          <w:szCs w:val="48"/>
        </w:rPr>
        <w:t>23</w:t>
      </w:r>
      <w:r>
        <w:rPr>
          <w:color w:val="000000"/>
          <w:sz w:val="48"/>
          <w:szCs w:val="48"/>
        </w:rPr>
        <w:t>號</w:t>
      </w:r>
      <w:r>
        <w:rPr>
          <w:color w:val="000000"/>
          <w:sz w:val="48"/>
          <w:szCs w:val="48"/>
        </w:rPr>
        <w:t>4</w:t>
      </w:r>
      <w:r>
        <w:rPr>
          <w:color w:val="000000"/>
          <w:sz w:val="48"/>
          <w:szCs w:val="48"/>
        </w:rPr>
        <w:t>樓</w:t>
      </w:r>
    </w:p>
    <w:p w:rsidR="00EB71EA" w:rsidRDefault="00033472">
      <w:pPr>
        <w:pStyle w:val="Standard"/>
        <w:ind w:left="504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臺南市政府文化局</w:t>
      </w:r>
      <w:r>
        <w:rPr>
          <w:color w:val="000000"/>
          <w:sz w:val="48"/>
          <w:szCs w:val="48"/>
        </w:rPr>
        <w:t xml:space="preserve">  </w:t>
      </w:r>
      <w:r>
        <w:rPr>
          <w:color w:val="000000"/>
          <w:sz w:val="48"/>
          <w:szCs w:val="48"/>
        </w:rPr>
        <w:t>文化資源科</w:t>
      </w:r>
    </w:p>
    <w:p w:rsidR="00EB71EA" w:rsidRDefault="00033472">
      <w:pPr>
        <w:pStyle w:val="Standard"/>
        <w:ind w:left="5040"/>
      </w:pPr>
      <w:r>
        <w:rPr>
          <w:color w:val="000000"/>
          <w:sz w:val="48"/>
          <w:szCs w:val="48"/>
        </w:rPr>
        <w:t>許愷芬小姐</w:t>
      </w:r>
      <w:r>
        <w:rPr>
          <w:color w:val="000000"/>
          <w:sz w:val="48"/>
          <w:szCs w:val="48"/>
        </w:rPr>
        <w:t xml:space="preserve">  </w:t>
      </w:r>
      <w:r>
        <w:rPr>
          <w:color w:val="000000"/>
          <w:sz w:val="48"/>
          <w:szCs w:val="48"/>
        </w:rPr>
        <w:t>啟</w:t>
      </w:r>
    </w:p>
    <w:p w:rsidR="00EB71EA" w:rsidRDefault="00033472">
      <w:pPr>
        <w:pStyle w:val="Standard"/>
        <w:ind w:left="5040"/>
      </w:pPr>
      <w:r>
        <w:rPr>
          <w:color w:val="000000"/>
          <w:sz w:val="48"/>
          <w:szCs w:val="48"/>
        </w:rPr>
        <w:t>申請</w:t>
      </w:r>
      <w:r>
        <w:rPr>
          <w:color w:val="000000"/>
          <w:sz w:val="48"/>
          <w:szCs w:val="48"/>
        </w:rPr>
        <w:t>110</w:t>
      </w:r>
      <w:r>
        <w:rPr>
          <w:color w:val="000000"/>
          <w:sz w:val="48"/>
          <w:szCs w:val="48"/>
        </w:rPr>
        <w:t>年暑期實習</w:t>
      </w:r>
    </w:p>
    <w:p w:rsidR="00EB71EA" w:rsidRDefault="00EB71EA">
      <w:pPr>
        <w:pStyle w:val="Standard"/>
        <w:rPr>
          <w:color w:val="000000"/>
          <w:sz w:val="20"/>
          <w:szCs w:val="20"/>
        </w:rPr>
      </w:pPr>
    </w:p>
    <w:p w:rsidR="00EB71EA" w:rsidRDefault="00EB71EA">
      <w:pPr>
        <w:pStyle w:val="Standard"/>
        <w:rPr>
          <w:color w:val="000000"/>
          <w:sz w:val="20"/>
          <w:szCs w:val="20"/>
        </w:rPr>
      </w:pPr>
    </w:p>
    <w:p w:rsidR="00EB71EA" w:rsidRDefault="00EB71EA">
      <w:pPr>
        <w:pStyle w:val="Standard"/>
        <w:rPr>
          <w:color w:val="000000"/>
          <w:sz w:val="20"/>
          <w:szCs w:val="20"/>
        </w:rPr>
      </w:pPr>
    </w:p>
    <w:p w:rsidR="00EB71EA" w:rsidRDefault="00EB71EA">
      <w:pPr>
        <w:pStyle w:val="Standard"/>
        <w:rPr>
          <w:b/>
          <w:color w:val="000000"/>
          <w:sz w:val="40"/>
          <w:szCs w:val="40"/>
        </w:rPr>
      </w:pPr>
    </w:p>
    <w:sectPr w:rsidR="00EB71EA">
      <w:pgSz w:w="16838" w:h="11906" w:orient="landscape"/>
      <w:pgMar w:top="1134" w:right="1134" w:bottom="1134" w:left="1134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72" w:rsidRDefault="00033472">
      <w:pPr>
        <w:rPr>
          <w:rFonts w:hint="eastAsia"/>
        </w:rPr>
      </w:pPr>
      <w:r>
        <w:separator/>
      </w:r>
    </w:p>
  </w:endnote>
  <w:endnote w:type="continuationSeparator" w:id="0">
    <w:p w:rsidR="00033472" w:rsidRDefault="000334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, 'DF Kai Shu'">
    <w:altName w:val="Arabic Typesetting"/>
    <w:charset w:val="00"/>
    <w:family w:val="script"/>
    <w:pitch w:val="default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72" w:rsidRDefault="000334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33472" w:rsidRDefault="0003347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71EA"/>
    <w:rsid w:val="00033472"/>
    <w:rsid w:val="00EA41E8"/>
    <w:rsid w:val="00E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, 'DF Kai Shu'" w:eastAsia="標楷體, 'DF Kai Shu'" w:hAnsi="標楷體, 'DF Kai Shu'" w:cs="標楷體, 'DF Kai Shu'"/>
      <w:bCs/>
      <w:color w:val="FF0000"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rPr>
      <w:rFonts w:ascii="標楷體, 'DF Kai Shu'" w:eastAsia="標楷體, 'DF Kai Shu'" w:hAnsi="標楷體, 'DF Kai Shu'" w:cs="標楷體, 'DF Kai Shu'"/>
      <w:bCs/>
      <w:color w:val="FF0000"/>
      <w:kern w:val="3"/>
    </w:rPr>
  </w:style>
  <w:style w:type="character" w:customStyle="1" w:styleId="a8">
    <w:name w:val="頁尾 字元"/>
    <w:rPr>
      <w:rFonts w:ascii="標楷體, 'DF Kai Shu'" w:eastAsia="標楷體, 'DF Kai Shu'" w:hAnsi="標楷體, 'DF Kai Shu'" w:cs="標楷體, 'DF Kai Shu'"/>
      <w:bCs/>
      <w:color w:val="FF0000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, 'DF Kai Shu'" w:eastAsia="標楷體, 'DF Kai Shu'" w:hAnsi="標楷體, 'DF Kai Shu'" w:cs="標楷體, 'DF Kai Shu'"/>
      <w:bCs/>
      <w:color w:val="FF0000"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rPr>
      <w:rFonts w:ascii="標楷體, 'DF Kai Shu'" w:eastAsia="標楷體, 'DF Kai Shu'" w:hAnsi="標楷體, 'DF Kai Shu'" w:cs="標楷體, 'DF Kai Shu'"/>
      <w:bCs/>
      <w:color w:val="FF0000"/>
      <w:kern w:val="3"/>
    </w:rPr>
  </w:style>
  <w:style w:type="character" w:customStyle="1" w:styleId="a8">
    <w:name w:val="頁尾 字元"/>
    <w:rPr>
      <w:rFonts w:ascii="標楷體, 'DF Kai Shu'" w:eastAsia="標楷體, 'DF Kai Shu'" w:hAnsi="標楷體, 'DF Kai Shu'" w:cs="標楷體, 'DF Kai Shu'"/>
      <w:bCs/>
      <w:color w:val="FF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user</cp:lastModifiedBy>
  <cp:revision>2</cp:revision>
  <cp:lastPrinted>2020-03-03T17:43:00Z</cp:lastPrinted>
  <dcterms:created xsi:type="dcterms:W3CDTF">2021-03-12T03:37:00Z</dcterms:created>
  <dcterms:modified xsi:type="dcterms:W3CDTF">2021-03-12T03:37:00Z</dcterms:modified>
</cp:coreProperties>
</file>